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080"/>
        <w:gridCol w:w="686"/>
        <w:gridCol w:w="579"/>
        <w:gridCol w:w="413"/>
        <w:gridCol w:w="674"/>
        <w:gridCol w:w="406"/>
        <w:gridCol w:w="845"/>
        <w:gridCol w:w="1394"/>
        <w:gridCol w:w="835"/>
        <w:gridCol w:w="697"/>
        <w:gridCol w:w="1256"/>
      </w:tblGrid>
      <w:tr w:rsidR="003F01D8" w:rsidRPr="00226134" w14:paraId="342E8110" w14:textId="77777777" w:rsidTr="00C02E7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7D46B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69299DF" w:rsidR="003F01D8" w:rsidRPr="00226134" w:rsidRDefault="007D46B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C2EB2E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65"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C02E7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7D46B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02E7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459399B2" w:rsidR="00151468" w:rsidRPr="00226134" w:rsidRDefault="00C02E76" w:rsidP="007D46B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007D46B4" w:rsidRPr="00AA6CAC">
              <w:rPr>
                <w:rFonts w:ascii="Calibri" w:eastAsia="Times New Roman" w:hAnsi="Calibri" w:cs="Times New Roman"/>
                <w:b/>
                <w:bCs/>
                <w:color w:val="000000"/>
                <w:sz w:val="16"/>
                <w:szCs w:val="16"/>
                <w:lang w:val="en-GB" w:eastAsia="en-GB"/>
              </w:rPr>
              <w:t xml:space="preserve">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5"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C02E7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7D46B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0"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02E76" w:rsidRPr="00226134" w14:paraId="6269B410" w14:textId="77777777" w:rsidTr="00C02E7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14:paraId="36F64D3B" w14:textId="285A0BB2" w:rsidR="00C02E76" w:rsidRPr="00226134" w:rsidRDefault="00C02E76" w:rsidP="00C02E76">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Host</w:t>
            </w:r>
            <w:r w:rsidRPr="00AA6CAC">
              <w:rPr>
                <w:rFonts w:ascii="Calibri" w:eastAsia="Times New Roman" w:hAnsi="Calibri" w:cs="Times New Roman"/>
                <w:b/>
                <w:bCs/>
                <w:color w:val="000000"/>
                <w:sz w:val="16"/>
                <w:szCs w:val="16"/>
                <w:lang w:val="en-GB" w:eastAsia="en-GB"/>
              </w:rPr>
              <w:t xml:space="preserve">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1FD9BBD" w14:textId="2FA7C223" w:rsidR="00C02E76" w:rsidRDefault="00C02E76" w:rsidP="00C02E76">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080" w:type="dxa"/>
            <w:tcBorders>
              <w:top w:val="double" w:sz="6" w:space="0" w:color="auto"/>
              <w:left w:val="nil"/>
              <w:bottom w:val="single" w:sz="8" w:space="0" w:color="auto"/>
              <w:right w:val="single" w:sz="8" w:space="0" w:color="auto"/>
            </w:tcBorders>
            <w:shd w:val="clear" w:color="auto" w:fill="auto"/>
            <w:noWrap/>
            <w:vAlign w:val="center"/>
          </w:tcPr>
          <w:p w14:paraId="0E882B75" w14:textId="77777777" w:rsidR="00C02E76" w:rsidRPr="00AA6CAC" w:rsidRDefault="00C02E76" w:rsidP="00C02E7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auto"/>
            <w:vAlign w:val="center"/>
          </w:tcPr>
          <w:p w14:paraId="2392AD0C" w14:textId="72FA7CFF" w:rsidR="00C02E76" w:rsidRDefault="00C02E76" w:rsidP="00C02E76">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t xml:space="preserve">Erasmus code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14:paraId="4D0577A1" w14:textId="36D9F7CE" w:rsidR="00C02E76" w:rsidRPr="00226134" w:rsidRDefault="00C02E76" w:rsidP="00C02E76">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5CB4642" w14:textId="3A0505FB" w:rsidR="00C02E76" w:rsidRPr="00226134" w:rsidRDefault="00C02E76" w:rsidP="00C02E76">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1095EB1F" w14:textId="78FA53B8" w:rsidR="00C02E76" w:rsidRPr="00226134" w:rsidRDefault="00C02E76" w:rsidP="00C02E7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C02E76" w:rsidRPr="00226134" w14:paraId="771E4C4C" w14:textId="77777777" w:rsidTr="00C02E76">
        <w:trPr>
          <w:trHeight w:val="213"/>
        </w:trPr>
        <w:tc>
          <w:tcPr>
            <w:tcW w:w="1030" w:type="dxa"/>
            <w:gridSpan w:val="2"/>
            <w:vMerge/>
            <w:tcBorders>
              <w:left w:val="double" w:sz="6" w:space="0" w:color="auto"/>
              <w:right w:val="double" w:sz="6" w:space="0" w:color="auto"/>
            </w:tcBorders>
            <w:shd w:val="clear" w:color="auto" w:fill="auto"/>
            <w:vAlign w:val="center"/>
          </w:tcPr>
          <w:p w14:paraId="50F6B55F" w14:textId="77777777" w:rsidR="00C02E76" w:rsidRPr="00226134" w:rsidRDefault="00C02E76" w:rsidP="007D46B4">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398DC73" w14:textId="77777777" w:rsidR="00C02E76" w:rsidRDefault="00C02E76" w:rsidP="0084264F">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double" w:sz="6" w:space="0" w:color="auto"/>
              <w:left w:val="nil"/>
              <w:bottom w:val="single" w:sz="8" w:space="0" w:color="auto"/>
              <w:right w:val="single" w:sz="8" w:space="0" w:color="auto"/>
            </w:tcBorders>
            <w:shd w:val="clear" w:color="auto" w:fill="auto"/>
            <w:noWrap/>
            <w:vAlign w:val="center"/>
          </w:tcPr>
          <w:p w14:paraId="09906670" w14:textId="77777777" w:rsidR="00C02E76" w:rsidRDefault="00C02E76" w:rsidP="0084264F">
            <w:pPr>
              <w:spacing w:after="0" w:line="240" w:lineRule="auto"/>
              <w:jc w:val="center"/>
              <w:rPr>
                <w:rFonts w:ascii="Calibri" w:eastAsia="Times New Roman" w:hAnsi="Calibri" w:cs="Times New Roman"/>
                <w:b/>
                <w:bCs/>
                <w:color w:val="000000"/>
                <w:sz w:val="16"/>
                <w:szCs w:val="16"/>
                <w:lang w:val="en-GB" w:eastAsia="en-GB"/>
              </w:rPr>
            </w:pPr>
          </w:p>
        </w:tc>
        <w:tc>
          <w:tcPr>
            <w:tcW w:w="1265" w:type="dxa"/>
            <w:gridSpan w:val="2"/>
            <w:tcBorders>
              <w:top w:val="double" w:sz="6" w:space="0" w:color="auto"/>
              <w:left w:val="nil"/>
              <w:bottom w:val="single" w:sz="8" w:space="0" w:color="auto"/>
              <w:right w:val="single" w:sz="8" w:space="0" w:color="auto"/>
            </w:tcBorders>
            <w:shd w:val="clear" w:color="auto" w:fill="auto"/>
            <w:vAlign w:val="center"/>
          </w:tcPr>
          <w:p w14:paraId="58AD351A" w14:textId="5BF60E53" w:rsidR="00C02E76" w:rsidRDefault="00C02E76" w:rsidP="0084264F">
            <w:pPr>
              <w:spacing w:after="0" w:line="240" w:lineRule="auto"/>
              <w:jc w:val="center"/>
              <w:rPr>
                <w:rFonts w:ascii="Calibri" w:eastAsia="Times New Roman" w:hAnsi="Calibri" w:cs="Times New Roman"/>
                <w:b/>
                <w:bCs/>
                <w:color w:val="000000"/>
                <w:sz w:val="16"/>
                <w:szCs w:val="16"/>
                <w:lang w:val="en-GB" w:eastAsia="en-GB"/>
              </w:rPr>
            </w:pP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14:paraId="07DB0E26" w14:textId="77777777" w:rsidR="00C02E76" w:rsidRPr="00226134" w:rsidRDefault="00C02E76" w:rsidP="0084264F">
            <w:pPr>
              <w:spacing w:after="0" w:line="240" w:lineRule="auto"/>
              <w:jc w:val="center"/>
              <w:rPr>
                <w:rFonts w:ascii="Calibri" w:eastAsia="Times New Roman" w:hAnsi="Calibri" w:cs="Times New Roman"/>
                <w:b/>
                <w:bCs/>
                <w:color w:val="000000"/>
                <w:sz w:val="16"/>
                <w:szCs w:val="16"/>
                <w:lang w:val="en-GB" w:eastAsia="en-GB"/>
              </w:rPr>
            </w:pP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79BA8A43" w14:textId="77777777" w:rsidR="00C02E76" w:rsidRPr="00226134" w:rsidRDefault="00C02E76" w:rsidP="00593107">
            <w:pPr>
              <w:spacing w:after="0" w:line="240" w:lineRule="auto"/>
              <w:jc w:val="center"/>
              <w:rPr>
                <w:rFonts w:ascii="Calibri" w:eastAsia="Times New Roman" w:hAnsi="Calibri" w:cs="Times New Roman"/>
                <w:b/>
                <w:bCs/>
                <w:color w:val="000000"/>
                <w:sz w:val="16"/>
                <w:szCs w:val="16"/>
                <w:lang w:val="en-GB" w:eastAsia="en-GB"/>
              </w:rPr>
            </w:pP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1FFE3AB1" w14:textId="77777777" w:rsidR="00C02E76" w:rsidRPr="00226134" w:rsidRDefault="00C02E76" w:rsidP="0084264F">
            <w:pPr>
              <w:spacing w:after="0" w:line="240" w:lineRule="auto"/>
              <w:jc w:val="center"/>
              <w:rPr>
                <w:rFonts w:ascii="Calibri" w:eastAsia="Times New Roman" w:hAnsi="Calibri" w:cs="Times New Roman"/>
                <w:b/>
                <w:bCs/>
                <w:color w:val="000000"/>
                <w:sz w:val="16"/>
                <w:szCs w:val="16"/>
                <w:lang w:val="en-GB" w:eastAsia="en-GB"/>
              </w:rPr>
            </w:pPr>
          </w:p>
        </w:tc>
      </w:tr>
      <w:tr w:rsidR="00CF1B79" w:rsidRPr="00226134" w14:paraId="3A11E16A" w14:textId="77777777" w:rsidTr="00C02E7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7D46B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5"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C02E7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A568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A568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4A9DDBE"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bookmarkStart w:id="0" w:name="_GoBack"/>
                  <w:bookmarkEnd w:id="0"/>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2A568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A5687" w:rsidRPr="001B621C" w14:paraId="01B61DDA" w14:textId="77777777" w:rsidTr="002A5687">
        <w:trPr>
          <w:trHeight w:val="251"/>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0F14AA" w14:textId="243325FC" w:rsidR="002A5687" w:rsidRPr="006F4618" w:rsidRDefault="002A5687" w:rsidP="002A56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Host</w:t>
            </w:r>
            <w:r w:rsidRPr="006F4618">
              <w:rPr>
                <w:rFonts w:eastAsia="Times New Roman" w:cstheme="minorHAnsi"/>
                <w:color w:val="000000"/>
                <w:sz w:val="16"/>
                <w:szCs w:val="16"/>
                <w:lang w:val="en-GB" w:eastAsia="en-GB"/>
              </w:rPr>
              <w:t xml:space="preserve"> Institution</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9891FB" w14:textId="77777777" w:rsidR="002A5687" w:rsidRPr="006F4618" w:rsidRDefault="002A5687" w:rsidP="002A56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503F5" w14:textId="77777777" w:rsidR="002A5687" w:rsidRPr="006F4618" w:rsidRDefault="002A5687" w:rsidP="002A56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58335" w14:textId="77777777" w:rsidR="002A5687" w:rsidRPr="006F4618" w:rsidRDefault="002A5687" w:rsidP="002A56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573A62" w14:textId="77777777" w:rsidR="002A5687" w:rsidRPr="006F4618" w:rsidRDefault="002A5687" w:rsidP="002A56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567946E" w14:textId="77777777" w:rsidR="002A5687" w:rsidRPr="006F4618" w:rsidRDefault="002A5687" w:rsidP="002A5687">
            <w:pPr>
              <w:spacing w:after="0" w:line="240" w:lineRule="auto"/>
              <w:jc w:val="center"/>
              <w:rPr>
                <w:rFonts w:eastAsia="Times New Roman" w:cstheme="minorHAnsi"/>
                <w:b/>
                <w:bCs/>
                <w:color w:val="000000"/>
                <w:sz w:val="16"/>
                <w:szCs w:val="16"/>
                <w:lang w:val="en-GB" w:eastAsia="en-GB"/>
              </w:rPr>
            </w:pPr>
          </w:p>
        </w:tc>
      </w:tr>
      <w:tr w:rsidR="002A5687" w:rsidRPr="001B621C" w14:paraId="42F85AD0" w14:textId="77777777" w:rsidTr="002A5687">
        <w:trPr>
          <w:trHeight w:val="251"/>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tcPr>
          <w:p w14:paraId="58FB9F00" w14:textId="71456694" w:rsidR="002A5687" w:rsidRPr="006F4618" w:rsidRDefault="002A5687" w:rsidP="002A56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0F969F" w14:textId="77777777" w:rsidR="002A5687" w:rsidRPr="006F4618" w:rsidRDefault="002A5687" w:rsidP="002A5687">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122084" w14:textId="77777777" w:rsidR="002A5687" w:rsidRPr="006F4618" w:rsidRDefault="002A5687" w:rsidP="002A5687">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7617C1" w14:textId="77777777" w:rsidR="002A5687" w:rsidRPr="006F4618" w:rsidRDefault="002A5687" w:rsidP="002A5687">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7A42F8" w14:textId="77777777" w:rsidR="002A5687" w:rsidRPr="006F4618" w:rsidRDefault="002A5687" w:rsidP="002A5687">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tcPr>
          <w:p w14:paraId="45680799" w14:textId="77777777" w:rsidR="002A5687" w:rsidRPr="006F4618" w:rsidRDefault="002A5687" w:rsidP="002A5687">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E7D221F" w14:textId="77777777" w:rsidR="002A5687" w:rsidRPr="00D625C8" w:rsidRDefault="002A5687" w:rsidP="002A5687">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014B6A0F" w:rsidR="00EF3842" w:rsidRDefault="007D46B4">
    <w:pPr>
      <w:pStyle w:val="lfej"/>
    </w:pPr>
    <w:r>
      <w:rPr>
        <w:noProof/>
        <w:lang w:val="en-US"/>
      </w:rPr>
      <mc:AlternateContent>
        <mc:Choice Requires="wps">
          <w:drawing>
            <wp:anchor distT="0" distB="0" distL="114300" distR="114300" simplePos="0" relativeHeight="251658243" behindDoc="0" locked="0" layoutInCell="1" allowOverlap="1" wp14:anchorId="25113308" wp14:editId="6ED1CA5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3C2248EA" w:rsidR="00EF3842" w:rsidRDefault="007D46B4">
    <w:pPr>
      <w:pStyle w:val="lfej"/>
    </w:pPr>
    <w:r>
      <w:rPr>
        <w:noProof/>
        <w:lang w:val="en-US"/>
      </w:rPr>
      <mc:AlternateContent>
        <mc:Choice Requires="wps">
          <w:drawing>
            <wp:anchor distT="0" distB="0" distL="114300" distR="114300" simplePos="0" relativeHeight="251658241" behindDoc="0" locked="0" layoutInCell="1" allowOverlap="1" wp14:anchorId="4DCA89EC" wp14:editId="7CF41DA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687"/>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D46B4"/>
    <w:rsid w:val="007D7651"/>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AF8"/>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E76"/>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FB207-1975-4569-AC23-653B04EF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937</Words>
  <Characters>6466</Characters>
  <Application>Microsoft Office Word</Application>
  <DocSecurity>0</DocSecurity>
  <Lines>53</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Julianna Zsuzsanna Szőke</cp:lastModifiedBy>
  <cp:revision>5</cp:revision>
  <cp:lastPrinted>2015-04-10T09:51:00Z</cp:lastPrinted>
  <dcterms:created xsi:type="dcterms:W3CDTF">2023-02-01T14:32:00Z</dcterms:created>
  <dcterms:modified xsi:type="dcterms:W3CDTF">2023-03-29T15:47:00Z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