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582" w:rsidRDefault="00726BC1">
      <w:pPr>
        <w:pStyle w:val="Alcm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5132069</wp:posOffset>
                </wp:positionH>
                <wp:positionV relativeFrom="paragraph">
                  <wp:posOffset>-81281</wp:posOffset>
                </wp:positionV>
                <wp:extent cx="1395090" cy="371475"/>
                <wp:effectExtent l="0" t="0" r="14610" b="28575"/>
                <wp:wrapNone/>
                <wp:docPr id="741477287" name="Alakza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0" cy="3714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5582" w:rsidRDefault="00726BC1">
                            <w:r>
                              <w:rPr>
                                <w:b/>
                                <w:bCs/>
                              </w:rPr>
                              <w:t xml:space="preserve"> KAR: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lakzat3" o:spid="_x0000_s1026" type="#_x0000_t202" style="position:absolute;left:0;text-align:left;margin-left:404.1pt;margin-top:-6.4pt;width:109.85pt;height:29.25pt;z-index:-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" filled="f" strokecolor="#f33" strokeweight=".26467mm">
                <v:textbox inset="0,0,0,0">
                  <w:txbxContent>
                    <w:p w:rsidR="00195582" w:rsidRDefault="00726BC1">
                      <w:r>
                        <w:rPr>
                          <w:b/>
                          <w:bCs/>
                        </w:rPr>
                        <w:t xml:space="preserve"> KAR: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2741928</wp:posOffset>
            </wp:positionH>
            <wp:positionV relativeFrom="paragraph">
              <wp:posOffset>0</wp:posOffset>
            </wp:positionV>
            <wp:extent cx="514441" cy="514441"/>
            <wp:effectExtent l="0" t="0" r="0" b="0"/>
            <wp:wrapSquare wrapText="bothSides"/>
            <wp:docPr id="1426770993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41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95582" w:rsidRDefault="00195582">
      <w:pPr>
        <w:pStyle w:val="Alcm"/>
        <w:rPr>
          <w:sz w:val="28"/>
          <w:szCs w:val="28"/>
        </w:rPr>
      </w:pPr>
    </w:p>
    <w:p w:rsidR="00195582" w:rsidRDefault="00195582">
      <w:pPr>
        <w:pStyle w:val="Alcm"/>
        <w:rPr>
          <w:sz w:val="28"/>
          <w:szCs w:val="28"/>
        </w:rPr>
      </w:pPr>
    </w:p>
    <w:p w:rsidR="00195582" w:rsidRDefault="00726BC1">
      <w:pPr>
        <w:pStyle w:val="Alcm"/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296640</wp:posOffset>
            </wp:positionH>
            <wp:positionV relativeFrom="paragraph">
              <wp:posOffset>-474482</wp:posOffset>
            </wp:positionV>
            <wp:extent cx="1279437" cy="365760"/>
            <wp:effectExtent l="0" t="0" r="0" b="0"/>
            <wp:wrapSquare wrapText="bothSides"/>
            <wp:docPr id="149595733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437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PÁLYÁZAT</w:t>
      </w:r>
    </w:p>
    <w:p w:rsidR="00195582" w:rsidRDefault="00195582">
      <w:pPr>
        <w:pStyle w:val="Alcm"/>
        <w:rPr>
          <w:sz w:val="28"/>
          <w:szCs w:val="28"/>
        </w:rPr>
      </w:pPr>
    </w:p>
    <w:p w:rsidR="00195582" w:rsidRDefault="00726BC1">
      <w:pPr>
        <w:pStyle w:val="Alcm"/>
        <w:rPr>
          <w:sz w:val="28"/>
          <w:szCs w:val="28"/>
        </w:rPr>
      </w:pPr>
      <w:r>
        <w:rPr>
          <w:sz w:val="28"/>
          <w:szCs w:val="28"/>
        </w:rPr>
        <w:t>Erasmus+ hallgatói mobilitás, Eötvös Loránd Tudományegyetem</w:t>
      </w:r>
    </w:p>
    <w:p w:rsidR="00195582" w:rsidRDefault="00726BC1">
      <w:pPr>
        <w:pStyle w:val="Standard"/>
        <w:jc w:val="center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>Blended Intenzív Program</w:t>
      </w:r>
    </w:p>
    <w:p w:rsidR="00195582" w:rsidRDefault="00726BC1">
      <w:pPr>
        <w:pStyle w:val="Alcm"/>
      </w:pPr>
      <w:r>
        <w:t>2023/2024</w:t>
      </w:r>
    </w:p>
    <w:p w:rsidR="00195582" w:rsidRDefault="00195582">
      <w:pPr>
        <w:pStyle w:val="Textbody"/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Vezetéknév</w:t>
      </w:r>
      <w:r>
        <w:rPr>
          <w:b w:val="0"/>
          <w:bCs w:val="0"/>
          <w:sz w:val="22"/>
          <w:szCs w:val="22"/>
        </w:rPr>
        <w:tab/>
        <w:t>Keresztnév:</w:t>
      </w:r>
      <w:r>
        <w:rPr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Születési idő: __________________ </w:t>
      </w:r>
      <w:r>
        <w:rPr>
          <w:b w:val="0"/>
          <w:bCs w:val="0"/>
          <w:sz w:val="22"/>
          <w:szCs w:val="22"/>
        </w:rPr>
        <w:tab/>
        <w:t xml:space="preserve">Állampolgárság: __________ </w:t>
      </w:r>
      <w:r>
        <w:rPr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Állandó lakcím: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Neptun-kód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Telefon: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E-mail: </w:t>
      </w:r>
      <w:r>
        <w:rPr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Tanulmányi szint és évfolyam: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Szak: </w:t>
      </w:r>
      <w:r>
        <w:rPr>
          <w:b w:val="0"/>
          <w:bCs w:val="0"/>
          <w:sz w:val="22"/>
          <w:szCs w:val="22"/>
        </w:rPr>
        <w:tab/>
      </w:r>
    </w:p>
    <w:p w:rsidR="00195582" w:rsidRDefault="00195582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line="276" w:lineRule="auto"/>
        <w:jc w:val="left"/>
        <w:rPr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  <w:u w:val="single"/>
        </w:rPr>
        <w:t>Nyelvtudás:</w:t>
      </w:r>
    </w:p>
    <w:p w:rsidR="00195582" w:rsidRDefault="00726BC1">
      <w:pPr>
        <w:pStyle w:val="Alcm"/>
        <w:tabs>
          <w:tab w:val="left" w:pos="709"/>
          <w:tab w:val="left" w:leader="underscore" w:pos="2835"/>
          <w:tab w:val="left" w:pos="3119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nyelv: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□ középfok    □ felsőfok</w:t>
      </w:r>
    </w:p>
    <w:p w:rsidR="00195582" w:rsidRDefault="00726BC1">
      <w:pPr>
        <w:pStyle w:val="Alcm"/>
        <w:tabs>
          <w:tab w:val="left" w:pos="709"/>
          <w:tab w:val="left" w:leader="underscore" w:pos="2835"/>
          <w:tab w:val="left" w:pos="3119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□ középfok    □ felsőfok</w:t>
      </w:r>
    </w:p>
    <w:p w:rsidR="00195582" w:rsidRDefault="00726BC1">
      <w:pPr>
        <w:pStyle w:val="Alcm"/>
        <w:tabs>
          <w:tab w:val="left" w:pos="709"/>
          <w:tab w:val="left" w:leader="underscore" w:pos="2835"/>
          <w:tab w:val="left" w:pos="3119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□ középfok    □ felsőfok</w:t>
      </w:r>
    </w:p>
    <w:p w:rsidR="00195582" w:rsidRDefault="00726BC1">
      <w:pPr>
        <w:pStyle w:val="Standard"/>
        <w:spacing w:before="200" w:line="276" w:lineRule="auto"/>
      </w:pPr>
      <w:r>
        <w:rPr>
          <w:b/>
          <w:sz w:val="22"/>
          <w:szCs w:val="22"/>
          <w:u w:val="single"/>
        </w:rPr>
        <w:t>Nyilatkozat</w:t>
      </w:r>
      <w:r>
        <w:rPr>
          <w:sz w:val="22"/>
          <w:szCs w:val="22"/>
          <w:u w:val="single"/>
        </w:rPr>
        <w:t xml:space="preserve"> (kérjük a megfelelőt bejelölni, illetve kitölteni)</w:t>
      </w:r>
      <w:r>
        <w:rPr>
          <w:b/>
          <w:sz w:val="22"/>
          <w:szCs w:val="22"/>
          <w:u w:val="single"/>
        </w:rPr>
        <w:t>:</w:t>
      </w:r>
    </w:p>
    <w:p w:rsidR="00195582" w:rsidRDefault="00195582">
      <w:pPr>
        <w:pStyle w:val="Standard"/>
        <w:spacing w:line="276" w:lineRule="auto"/>
        <w:rPr>
          <w:b/>
          <w:sz w:val="6"/>
          <w:szCs w:val="6"/>
          <w:u w:val="single"/>
        </w:rPr>
      </w:pPr>
    </w:p>
    <w:p w:rsidR="00195582" w:rsidRDefault="00726BC1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Alulírott nyilatkozom, hogy korábbi és jelenlegi felsőoktatási tanulmányaim során:</w:t>
      </w:r>
    </w:p>
    <w:p w:rsidR="00195582" w:rsidRDefault="00195582">
      <w:pPr>
        <w:pStyle w:val="Standard"/>
        <w:spacing w:line="276" w:lineRule="auto"/>
        <w:rPr>
          <w:sz w:val="6"/>
          <w:szCs w:val="6"/>
        </w:rPr>
      </w:pPr>
    </w:p>
    <w:p w:rsidR="00195582" w:rsidRDefault="00726BC1">
      <w:pPr>
        <w:pStyle w:val="Standard"/>
        <w:spacing w:line="276" w:lineRule="auto"/>
        <w:ind w:left="708"/>
      </w:pPr>
      <w:r>
        <w:rPr>
          <w:rFonts w:eastAsia="Wingdings" w:cs="Wingdings"/>
          <w:sz w:val="22"/>
          <w:szCs w:val="22"/>
        </w:rPr>
        <w:t>Erasmus részképzésben részt vettem</w:t>
      </w:r>
      <w:r>
        <w:rPr>
          <w:rFonts w:eastAsia="Wingdings" w:cs="Wingdings"/>
          <w:sz w:val="22"/>
          <w:szCs w:val="22"/>
        </w:rPr>
        <w:tab/>
        <w:t>nem vettem részt</w:t>
      </w:r>
    </w:p>
    <w:p w:rsidR="00195582" w:rsidRDefault="00726BC1">
      <w:pPr>
        <w:pStyle w:val="Standard"/>
        <w:spacing w:line="276" w:lineRule="auto"/>
        <w:ind w:left="708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Amennyiben igen: tanév: ___________, időtartam: _____ hónap</w:t>
      </w:r>
    </w:p>
    <w:p w:rsidR="00195582" w:rsidRDefault="00726BC1">
      <w:pPr>
        <w:pStyle w:val="Standard"/>
        <w:spacing w:line="276" w:lineRule="auto"/>
        <w:ind w:left="708"/>
      </w:pPr>
      <w:r>
        <w:rPr>
          <w:rFonts w:eastAsia="Wingdings" w:cs="Wingdings"/>
          <w:sz w:val="22"/>
          <w:szCs w:val="22"/>
        </w:rPr>
        <w:t>Erasmus szakmai gyakorlatban részt vettem</w:t>
      </w:r>
      <w:r>
        <w:rPr>
          <w:rFonts w:eastAsia="Wingdings" w:cs="Wingdings"/>
          <w:sz w:val="22"/>
          <w:szCs w:val="22"/>
        </w:rPr>
        <w:tab/>
        <w:t>nem vettem részt</w:t>
      </w:r>
    </w:p>
    <w:p w:rsidR="00195582" w:rsidRDefault="00726BC1">
      <w:pPr>
        <w:pStyle w:val="Standard"/>
        <w:tabs>
          <w:tab w:val="left" w:leader="underscore" w:pos="4961"/>
          <w:tab w:val="left" w:pos="5244"/>
          <w:tab w:val="left" w:leader="underscore" w:pos="9780"/>
        </w:tabs>
        <w:spacing w:line="276" w:lineRule="auto"/>
        <w:ind w:left="708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A</w:t>
      </w:r>
      <w:r>
        <w:rPr>
          <w:rFonts w:eastAsia="Wingdings" w:cs="Wingdings"/>
          <w:sz w:val="22"/>
          <w:szCs w:val="22"/>
        </w:rPr>
        <w:t>mennyiben igen: tanév: ___________, időtartam: _____ hónap</w:t>
      </w:r>
    </w:p>
    <w:p w:rsidR="00195582" w:rsidRDefault="00726BC1">
      <w:pPr>
        <w:pStyle w:val="Alcm"/>
        <w:tabs>
          <w:tab w:val="left" w:leader="underscore" w:pos="9072"/>
        </w:tabs>
        <w:spacing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  <w:u w:val="single"/>
        </w:rPr>
        <w:t>Egyéb, korábbi a pályázat szempontjából releváns</w:t>
      </w:r>
      <w:r>
        <w:rPr>
          <w:rFonts w:eastAsia="Wingdings" w:cs="Wingdings"/>
        </w:rPr>
        <w:t xml:space="preserve"> külföldi ösztöndíjai:</w:t>
      </w:r>
    </w:p>
    <w:tbl>
      <w:tblPr>
        <w:tblW w:w="958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2091"/>
        <w:gridCol w:w="4419"/>
      </w:tblGrid>
      <w:tr w:rsidR="00195582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726BC1">
            <w:pPr>
              <w:pStyle w:val="Alcm"/>
              <w:tabs>
                <w:tab w:val="left" w:leader="underscore" w:pos="9072"/>
              </w:tabs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2"/>
                <w:szCs w:val="22"/>
              </w:rPr>
            </w:pPr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Célegyetem/Fogadóintézmény</w:t>
            </w:r>
          </w:p>
        </w:tc>
        <w:tc>
          <w:tcPr>
            <w:tcW w:w="20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726BC1">
            <w:pPr>
              <w:pStyle w:val="Alcm"/>
              <w:tabs>
                <w:tab w:val="left" w:leader="underscore" w:pos="9072"/>
              </w:tabs>
              <w:spacing w:line="276" w:lineRule="auto"/>
              <w:jc w:val="left"/>
            </w:pPr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 xml:space="preserve">Időtartam </w:t>
            </w:r>
            <w:r>
              <w:rPr>
                <w:rFonts w:eastAsia="Wingdings" w:cs="Wingdings"/>
                <w:b w:val="0"/>
                <w:bCs w:val="0"/>
                <w:sz w:val="20"/>
                <w:szCs w:val="20"/>
              </w:rPr>
              <w:t>(év, hó, nap)</w:t>
            </w:r>
          </w:p>
        </w:tc>
        <w:tc>
          <w:tcPr>
            <w:tcW w:w="44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726BC1">
            <w:pPr>
              <w:pStyle w:val="Alcm"/>
              <w:tabs>
                <w:tab w:val="left" w:leader="underscore" w:pos="9072"/>
              </w:tabs>
              <w:spacing w:line="276" w:lineRule="auto"/>
              <w:jc w:val="left"/>
            </w:pPr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Pályázat típusa:</w:t>
            </w:r>
          </w:p>
        </w:tc>
      </w:tr>
      <w:tr w:rsidR="00195582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195582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195582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4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195582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6"/>
                <w:szCs w:val="26"/>
              </w:rPr>
            </w:pPr>
          </w:p>
        </w:tc>
      </w:tr>
      <w:tr w:rsidR="00195582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195582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7"/>
                <w:szCs w:val="27"/>
              </w:rPr>
            </w:pPr>
          </w:p>
        </w:tc>
        <w:tc>
          <w:tcPr>
            <w:tcW w:w="20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195582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7"/>
                <w:szCs w:val="27"/>
              </w:rPr>
            </w:pPr>
          </w:p>
        </w:tc>
        <w:tc>
          <w:tcPr>
            <w:tcW w:w="44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82" w:rsidRDefault="00195582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7"/>
                <w:szCs w:val="27"/>
              </w:rPr>
            </w:pPr>
          </w:p>
        </w:tc>
      </w:tr>
    </w:tbl>
    <w:p w:rsidR="00195582" w:rsidRDefault="00195582">
      <w:pPr>
        <w:pStyle w:val="Alcm"/>
        <w:tabs>
          <w:tab w:val="left" w:leader="underscore" w:pos="9072"/>
        </w:tabs>
        <w:spacing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9072"/>
        </w:tabs>
        <w:spacing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Melyik programra pályázik? (A kívánt </w:t>
      </w:r>
      <w:r>
        <w:rPr>
          <w:rFonts w:eastAsia="Wingdings" w:cs="Wingdings"/>
          <w:b w:val="0"/>
          <w:bCs w:val="0"/>
          <w:sz w:val="22"/>
          <w:szCs w:val="22"/>
          <w:u w:val="single"/>
        </w:rPr>
        <w:t>rangsor szerint kell kitölteni!)</w:t>
      </w:r>
    </w:p>
    <w:p w:rsidR="00195582" w:rsidRDefault="00195582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  <w:u w:val="single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1. Fogadó egyetem neve: </w:t>
      </w:r>
      <w:r>
        <w:rPr>
          <w:rFonts w:eastAsia="Wingdings" w:cs="Wingdings"/>
          <w:b w:val="0"/>
          <w:bCs w:val="0"/>
          <w:sz w:val="22"/>
          <w:szCs w:val="22"/>
        </w:rPr>
        <w:br/>
      </w:r>
      <w:r>
        <w:rPr>
          <w:rFonts w:eastAsia="Wingdings" w:cs="Wingdings"/>
          <w:b w:val="0"/>
          <w:bCs w:val="0"/>
          <w:sz w:val="22"/>
          <w:szCs w:val="22"/>
        </w:rPr>
        <w:t>Erasmus-kódja, (ha van):</w:t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 xml:space="preserve">A program címe: </w:t>
      </w:r>
      <w:r>
        <w:rPr>
          <w:rFonts w:eastAsia="Wingdings" w:cs="Wingdings"/>
          <w:b w:val="0"/>
          <w:bCs w:val="0"/>
          <w:sz w:val="22"/>
          <w:szCs w:val="22"/>
        </w:rPr>
        <w:tab/>
        <w:t xml:space="preserve">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 xml:space="preserve">Küldő intézet/tanszék: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>A mobilitás nyelve:</w:t>
      </w:r>
    </w:p>
    <w:p w:rsidR="00195582" w:rsidRDefault="00726BC1">
      <w:pPr>
        <w:pStyle w:val="Alcm"/>
        <w:tabs>
          <w:tab w:val="right" w:leader="underscore" w:pos="4253"/>
          <w:tab w:val="left" w:pos="4536"/>
          <w:tab w:val="right" w:leader="underscore" w:pos="9072"/>
        </w:tabs>
        <w:spacing w:after="120"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 xml:space="preserve">A fizikai mobilitási rész kezdetének és befejezésének időpontja: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195582">
      <w:pPr>
        <w:pStyle w:val="Alcm"/>
        <w:tabs>
          <w:tab w:val="left" w:leader="underscore" w:pos="9072"/>
        </w:tabs>
        <w:spacing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2. Fogadó egyetem neve:</w:t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lastRenderedPageBreak/>
        <w:t>Erasmus-kódja (</w:t>
      </w:r>
      <w:r>
        <w:rPr>
          <w:rFonts w:eastAsia="Wingdings" w:cs="Wingdings"/>
          <w:b w:val="0"/>
          <w:bCs w:val="0"/>
          <w:sz w:val="22"/>
          <w:szCs w:val="22"/>
        </w:rPr>
        <w:t xml:space="preserve">ha van):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 xml:space="preserve">A program címe:  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 xml:space="preserve">Küldő intézet/tanszék: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A mobilitás nyelve: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right" w:leader="underscore" w:pos="4253"/>
          <w:tab w:val="left" w:pos="4536"/>
          <w:tab w:val="right" w:leader="underscore" w:pos="9072"/>
        </w:tabs>
        <w:spacing w:after="120" w:line="276" w:lineRule="auto"/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 xml:space="preserve">A fizikai mobilitási rész kezdetének és befejezésének időpontja: </w:t>
      </w:r>
      <w:r>
        <w:rPr>
          <w:rFonts w:eastAsia="Wingdings" w:cs="Wingdings"/>
          <w:b w:val="0"/>
          <w:bCs w:val="0"/>
          <w:sz w:val="22"/>
          <w:szCs w:val="22"/>
        </w:rPr>
        <w:tab/>
        <w:t xml:space="preserve">   </w:t>
      </w:r>
    </w:p>
    <w:p w:rsidR="00195582" w:rsidRDefault="00195582">
      <w:pPr>
        <w:pStyle w:val="Textbody"/>
        <w:tabs>
          <w:tab w:val="right" w:leader="underscore" w:pos="4253"/>
          <w:tab w:val="left" w:pos="4536"/>
          <w:tab w:val="right" w:leader="underscore" w:pos="9072"/>
        </w:tabs>
        <w:spacing w:after="120" w:line="276" w:lineRule="auto"/>
        <w:rPr>
          <w:rFonts w:eastAsia="Wingdings" w:cs="Wingdings"/>
          <w:sz w:val="22"/>
          <w:szCs w:val="22"/>
        </w:rPr>
      </w:pPr>
    </w:p>
    <w:p w:rsidR="00195582" w:rsidRDefault="00726BC1">
      <w:pPr>
        <w:pStyle w:val="Alaprtelmezettrajzolsistlus"/>
        <w:tabs>
          <w:tab w:val="left" w:pos="1559"/>
        </w:tabs>
        <w:jc w:val="both"/>
      </w:pPr>
      <w:r>
        <w:rPr>
          <w:rFonts w:ascii="Times New Roman" w:eastAsia="Wingdings" w:hAnsi="Times New Roman" w:cs="Wingdings"/>
          <w:iCs/>
          <w:color w:val="000000"/>
          <w:sz w:val="22"/>
          <w:szCs w:val="18"/>
        </w:rPr>
        <w:t>A p</w:t>
      </w:r>
      <w:r>
        <w:rPr>
          <w:rFonts w:ascii="Times New Roman" w:eastAsia="Wingdings" w:hAnsi="Times New Roman" w:cs="Wingdings"/>
          <w:color w:val="000000"/>
          <w:sz w:val="22"/>
        </w:rPr>
        <w:t>ályázati űrlaphoz csatolandó mellékletekről érdeklődjön kari nemzetközi koordinátoránál / a programért fe</w:t>
      </w:r>
      <w:r>
        <w:rPr>
          <w:rFonts w:ascii="Times New Roman" w:eastAsia="Wingdings" w:hAnsi="Times New Roman" w:cs="Wingdings"/>
          <w:color w:val="000000"/>
          <w:sz w:val="22"/>
        </w:rPr>
        <w:t>lelős ELTE szakmai koordinátornál. Általános tájékoztató információt a mellékletekről a www.elte.hu/erasmus/palyazat/bip weboldalon talál.</w:t>
      </w:r>
    </w:p>
    <w:p w:rsidR="00195582" w:rsidRDefault="00195582">
      <w:pPr>
        <w:pStyle w:val="Standard"/>
        <w:tabs>
          <w:tab w:val="left" w:pos="1559"/>
        </w:tabs>
        <w:jc w:val="both"/>
        <w:rPr>
          <w:rFonts w:eastAsia="Wingdings" w:cs="Wingdings"/>
          <w:i/>
          <w:iCs/>
          <w:sz w:val="18"/>
          <w:szCs w:val="18"/>
        </w:rPr>
      </w:pPr>
    </w:p>
    <w:p w:rsidR="00195582" w:rsidRDefault="00726BC1">
      <w:pPr>
        <w:pStyle w:val="Alaprtelmezettrajzolsistlus"/>
        <w:tabs>
          <w:tab w:val="left" w:pos="1559"/>
        </w:tabs>
        <w:jc w:val="both"/>
      </w:pPr>
      <w:r>
        <w:rPr>
          <w:rFonts w:ascii="Times New Roman" w:eastAsia="Wingdings" w:hAnsi="Times New Roman" w:cs="Wingdings"/>
          <w:iCs/>
          <w:color w:val="000000"/>
          <w:sz w:val="22"/>
          <w:szCs w:val="18"/>
        </w:rPr>
        <w:t>Tudomásul veszem, hogy a hiányosan kitöltött, olvashatatlan vagy a szükséges mellékletekkel el nem látott</w:t>
      </w:r>
      <w:r>
        <w:rPr>
          <w:rFonts w:ascii="Times New Roman" w:eastAsia="Wingdings" w:hAnsi="Times New Roman" w:cs="Wingdings"/>
          <w:i/>
          <w:iCs/>
          <w:color w:val="000000"/>
          <w:sz w:val="22"/>
          <w:szCs w:val="18"/>
        </w:rPr>
        <w:t xml:space="preserve"> </w:t>
      </w:r>
      <w:r>
        <w:rPr>
          <w:rFonts w:ascii="Times New Roman" w:eastAsia="Wingdings" w:hAnsi="Times New Roman" w:cs="Wingdings"/>
          <w:i/>
          <w:iCs/>
          <w:color w:val="000000"/>
          <w:sz w:val="22"/>
          <w:szCs w:val="18"/>
        </w:rPr>
        <w:t>jelentkezési lap érvénytelen.</w:t>
      </w:r>
    </w:p>
    <w:p w:rsidR="00195582" w:rsidRDefault="00195582">
      <w:pPr>
        <w:pStyle w:val="Alcm"/>
        <w:tabs>
          <w:tab w:val="left" w:leader="underscore" w:pos="9072"/>
        </w:tabs>
        <w:jc w:val="both"/>
        <w:rPr>
          <w:rFonts w:eastAsia="Wingdings" w:cs="Wingdings"/>
          <w:b w:val="0"/>
          <w:bCs w:val="0"/>
          <w:sz w:val="20"/>
          <w:szCs w:val="20"/>
        </w:rPr>
      </w:pPr>
    </w:p>
    <w:p w:rsidR="00195582" w:rsidRDefault="00726BC1">
      <w:pPr>
        <w:pStyle w:val="Alcm"/>
        <w:tabs>
          <w:tab w:val="left" w:leader="underscore" w:pos="9072"/>
        </w:tabs>
        <w:jc w:val="both"/>
        <w:rPr>
          <w:rFonts w:eastAsia="Wingdings" w:cs="Wingdings"/>
          <w:sz w:val="20"/>
          <w:szCs w:val="20"/>
        </w:rPr>
      </w:pPr>
      <w:r>
        <w:rPr>
          <w:rFonts w:eastAsia="Wingdings" w:cs="Wingdings"/>
          <w:sz w:val="20"/>
          <w:szCs w:val="20"/>
        </w:rPr>
        <w:t>A hallgató aláírásával igazolja, hogy a fenti adatok teljesek és a valóságnak megfelelnek.</w:t>
      </w:r>
    </w:p>
    <w:p w:rsidR="00195582" w:rsidRDefault="00195582">
      <w:pPr>
        <w:pStyle w:val="Alcm"/>
        <w:tabs>
          <w:tab w:val="left" w:leader="underscore" w:pos="9072"/>
        </w:tabs>
        <w:jc w:val="both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Dátum: </w:t>
      </w:r>
      <w:r>
        <w:rPr>
          <w:rFonts w:eastAsia="Wingdings" w:cs="Wingdings"/>
          <w:b w:val="0"/>
          <w:bCs w:val="0"/>
          <w:sz w:val="22"/>
          <w:szCs w:val="22"/>
        </w:rPr>
        <w:tab/>
        <w:t xml:space="preserve">Aláírás: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195582">
      <w:pPr>
        <w:pStyle w:val="Alcm"/>
        <w:pBdr>
          <w:top w:val="single" w:sz="6" w:space="1" w:color="000000"/>
        </w:pBdr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pBdr>
          <w:top w:val="single" w:sz="6" w:space="1" w:color="000000"/>
        </w:pBdr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sz w:val="28"/>
          <w:szCs w:val="28"/>
        </w:rPr>
      </w:pPr>
      <w:r>
        <w:rPr>
          <w:rFonts w:eastAsia="Wingdings" w:cs="Wingdings"/>
          <w:sz w:val="28"/>
          <w:szCs w:val="28"/>
        </w:rPr>
        <w:t>A pályázatot bíráló, vagy a kar által kijelölt személy tölti ki:</w:t>
      </w:r>
    </w:p>
    <w:p w:rsidR="00195582" w:rsidRDefault="00195582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A hallgató pályázatát</w:t>
      </w:r>
    </w:p>
    <w:p w:rsidR="00195582" w:rsidRDefault="00726BC1">
      <w:pPr>
        <w:pStyle w:val="Alcm"/>
        <w:numPr>
          <w:ilvl w:val="0"/>
          <w:numId w:val="11"/>
        </w:numPr>
        <w:tabs>
          <w:tab w:val="left" w:pos="839"/>
        </w:tabs>
        <w:jc w:val="left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támogatom:</w:t>
      </w:r>
    </w:p>
    <w:p w:rsidR="00195582" w:rsidRDefault="00726BC1">
      <w:pPr>
        <w:pStyle w:val="Alcm"/>
        <w:numPr>
          <w:ilvl w:val="2"/>
          <w:numId w:val="3"/>
        </w:numPr>
        <w:tabs>
          <w:tab w:val="left" w:pos="-601"/>
        </w:tabs>
        <w:jc w:val="left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ösztöndíjas státuszra</w:t>
      </w:r>
    </w:p>
    <w:p w:rsidR="00195582" w:rsidRDefault="00726BC1">
      <w:pPr>
        <w:pStyle w:val="Alcm"/>
        <w:numPr>
          <w:ilvl w:val="2"/>
          <w:numId w:val="3"/>
        </w:numPr>
        <w:tabs>
          <w:tab w:val="left" w:pos="-601"/>
        </w:tabs>
        <w:jc w:val="left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label státuszra</w:t>
      </w:r>
    </w:p>
    <w:p w:rsidR="00195582" w:rsidRDefault="00726BC1">
      <w:pPr>
        <w:pStyle w:val="Alcm"/>
        <w:numPr>
          <w:ilvl w:val="2"/>
          <w:numId w:val="3"/>
        </w:numPr>
        <w:tabs>
          <w:tab w:val="left" w:pos="-601"/>
        </w:tabs>
        <w:jc w:val="left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tartaléklistára</w:t>
      </w:r>
    </w:p>
    <w:p w:rsidR="00195582" w:rsidRDefault="00195582">
      <w:pPr>
        <w:pStyle w:val="Alcm"/>
        <w:tabs>
          <w:tab w:val="left" w:pos="2279"/>
        </w:tabs>
        <w:ind w:left="720"/>
        <w:jc w:val="left"/>
        <w:rPr>
          <w:rFonts w:eastAsia="Wingdings" w:cs="Wingdings"/>
          <w:sz w:val="10"/>
          <w:szCs w:val="10"/>
        </w:rPr>
      </w:pPr>
    </w:p>
    <w:p w:rsidR="00195582" w:rsidRDefault="00726BC1">
      <w:pPr>
        <w:pStyle w:val="Alcm"/>
        <w:numPr>
          <w:ilvl w:val="0"/>
          <w:numId w:val="3"/>
        </w:numPr>
        <w:tabs>
          <w:tab w:val="left" w:pos="839"/>
        </w:tabs>
        <w:jc w:val="left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nem támogatom.</w:t>
      </w:r>
    </w:p>
    <w:p w:rsidR="00195582" w:rsidRDefault="00195582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Fogadó egyetem neve: 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  <w:t xml:space="preserve">Erasmus-kódja: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A program címe: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right" w:leader="underscore" w:pos="4253"/>
          <w:tab w:val="left" w:pos="4536"/>
          <w:tab w:val="right" w:leader="underscore" w:pos="9072"/>
        </w:tabs>
        <w:spacing w:after="120"/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 xml:space="preserve">A fizikai mobilitási rész kezdetének és befejezésének időpontja: 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numPr>
          <w:ilvl w:val="0"/>
          <w:numId w:val="12"/>
        </w:numPr>
        <w:tabs>
          <w:tab w:val="left" w:leader="underscore" w:pos="3893"/>
          <w:tab w:val="left" w:pos="4176"/>
          <w:tab w:val="left" w:leader="underscore" w:pos="871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Vállalom, hogy a teljesített Blended Intenzív </w:t>
      </w:r>
      <w:r>
        <w:rPr>
          <w:rFonts w:eastAsia="Wingdings" w:cs="Wingdings"/>
          <w:b w:val="0"/>
          <w:bCs w:val="0"/>
          <w:sz w:val="22"/>
          <w:szCs w:val="22"/>
        </w:rPr>
        <w:t>Kurzust minimum 3 kredit értékben beszámítom a hallgató tanulmányaiba.</w:t>
      </w:r>
    </w:p>
    <w:p w:rsidR="00195582" w:rsidRDefault="00726BC1">
      <w:pPr>
        <w:pStyle w:val="Alcm"/>
        <w:numPr>
          <w:ilvl w:val="0"/>
          <w:numId w:val="7"/>
        </w:numPr>
        <w:tabs>
          <w:tab w:val="left" w:leader="underscore" w:pos="3893"/>
          <w:tab w:val="left" w:pos="4176"/>
          <w:tab w:val="left" w:leader="underscore" w:pos="871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A hallgatót tájékoztatom  a programra történő jelentkezés módjáról és határidejéről.</w:t>
      </w:r>
    </w:p>
    <w:p w:rsidR="00195582" w:rsidRDefault="00726BC1">
      <w:pPr>
        <w:pStyle w:val="Alcm"/>
        <w:numPr>
          <w:ilvl w:val="0"/>
          <w:numId w:val="7"/>
        </w:numPr>
        <w:tabs>
          <w:tab w:val="left" w:leader="underscore" w:pos="3893"/>
          <w:tab w:val="left" w:pos="4176"/>
          <w:tab w:val="left" w:leader="underscore" w:pos="871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A hallgató jelöléséről szóló értesítést a partneregyetemnek megküldöm.</w:t>
      </w:r>
    </w:p>
    <w:p w:rsidR="00195582" w:rsidRDefault="00726BC1">
      <w:pPr>
        <w:pStyle w:val="Alcm"/>
        <w:numPr>
          <w:ilvl w:val="0"/>
          <w:numId w:val="7"/>
        </w:numPr>
        <w:tabs>
          <w:tab w:val="left" w:leader="underscore" w:pos="3893"/>
          <w:tab w:val="left" w:pos="4176"/>
          <w:tab w:val="left" w:leader="underscore" w:pos="871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Tudomásul veszem, hogy a hián</w:t>
      </w:r>
      <w:r>
        <w:rPr>
          <w:rFonts w:eastAsia="Wingdings" w:cs="Wingdings"/>
          <w:b w:val="0"/>
          <w:bCs w:val="0"/>
          <w:sz w:val="22"/>
          <w:szCs w:val="22"/>
        </w:rPr>
        <w:t>yosan kitöltött, olvashatatlan vagy a szükséges mellékletekkel el nem látott jelentkezési lap érvénytelen.</w:t>
      </w:r>
    </w:p>
    <w:p w:rsidR="00195582" w:rsidRDefault="00195582">
      <w:pPr>
        <w:pStyle w:val="Alcm"/>
        <w:tabs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Kar: __________________              Tanszék/Intézet:__________________________________________</w:t>
      </w:r>
    </w:p>
    <w:p w:rsidR="00195582" w:rsidRDefault="00195582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pos="4536"/>
        </w:tabs>
        <w:jc w:val="left"/>
      </w:pPr>
      <w:r>
        <w:rPr>
          <w:rFonts w:eastAsia="Wingdings" w:cs="Wingdings"/>
          <w:b w:val="0"/>
          <w:bCs w:val="0"/>
          <w:sz w:val="22"/>
          <w:szCs w:val="22"/>
        </w:rPr>
        <w:t>A programért felelős szakos koordinátor</w:t>
      </w:r>
      <w:r>
        <w:rPr>
          <w:rFonts w:eastAsia="Wingdings" w:cs="Wingdings"/>
          <w:b w:val="0"/>
          <w:bCs w:val="0"/>
          <w:sz w:val="22"/>
          <w:szCs w:val="22"/>
        </w:rPr>
        <w:tab/>
        <w:t>Tanszékveze</w:t>
      </w:r>
      <w:r>
        <w:rPr>
          <w:rFonts w:eastAsia="Wingdings" w:cs="Wingdings"/>
          <w:b w:val="0"/>
          <w:bCs w:val="0"/>
          <w:sz w:val="22"/>
          <w:szCs w:val="22"/>
        </w:rPr>
        <w:t>tő/kar által megbízott személy</w:t>
      </w:r>
    </w:p>
    <w:p w:rsidR="00195582" w:rsidRDefault="00726BC1">
      <w:pPr>
        <w:pStyle w:val="Alcm"/>
        <w:tabs>
          <w:tab w:val="left" w:pos="4536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195582">
      <w:pPr>
        <w:pStyle w:val="Alcm"/>
        <w:tabs>
          <w:tab w:val="left" w:pos="4536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neve: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  <w:t xml:space="preserve">neve: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dátum: 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  <w:t xml:space="preserve">dátum: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195582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195582" w:rsidRDefault="00726BC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aláírása: 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  <w:t xml:space="preserve">aláírása: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195582" w:rsidRDefault="00195582">
      <w:pPr>
        <w:pStyle w:val="Textbody"/>
        <w:tabs>
          <w:tab w:val="left" w:leader="underscore" w:pos="4253"/>
          <w:tab w:val="left" w:pos="4536"/>
          <w:tab w:val="left" w:leader="underscore" w:pos="9072"/>
        </w:tabs>
        <w:spacing w:after="120"/>
        <w:rPr>
          <w:rFonts w:eastAsia="Wingdings" w:cs="Wingdings"/>
          <w:sz w:val="22"/>
          <w:szCs w:val="22"/>
        </w:rPr>
      </w:pPr>
    </w:p>
    <w:sectPr w:rsidR="00195582">
      <w:pgSz w:w="11906" w:h="16838"/>
      <w:pgMar w:top="1134" w:right="1470" w:bottom="1134" w:left="11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26BC1">
      <w:r>
        <w:separator/>
      </w:r>
    </w:p>
  </w:endnote>
  <w:endnote w:type="continuationSeparator" w:id="0">
    <w:p w:rsidR="00000000" w:rsidRDefault="0072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26BC1">
      <w:r>
        <w:rPr>
          <w:color w:val="000000"/>
        </w:rPr>
        <w:separator/>
      </w:r>
    </w:p>
  </w:footnote>
  <w:footnote w:type="continuationSeparator" w:id="0">
    <w:p w:rsidR="00000000" w:rsidRDefault="0072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4172"/>
    <w:multiLevelType w:val="multilevel"/>
    <w:tmpl w:val="F91433F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ED20E9F"/>
    <w:multiLevelType w:val="multilevel"/>
    <w:tmpl w:val="27320D4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1ED7613D"/>
    <w:multiLevelType w:val="multilevel"/>
    <w:tmpl w:val="4FC83E8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F8619FF"/>
    <w:multiLevelType w:val="multilevel"/>
    <w:tmpl w:val="EFFE832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6D0445C"/>
    <w:multiLevelType w:val="multilevel"/>
    <w:tmpl w:val="61D21EF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F756341"/>
    <w:multiLevelType w:val="multilevel"/>
    <w:tmpl w:val="06266180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807B84"/>
    <w:multiLevelType w:val="multilevel"/>
    <w:tmpl w:val="A3AA4EF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BAD325F"/>
    <w:multiLevelType w:val="multilevel"/>
    <w:tmpl w:val="5712D424"/>
    <w:styleLink w:val="WW8Num6"/>
    <w:lvl w:ilvl="0">
      <w:numFmt w:val="bullet"/>
      <w:lvlText w:val=""/>
      <w:lvlJc w:val="left"/>
      <w:pPr>
        <w:ind w:left="22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9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37" w:hanging="360"/>
      </w:pPr>
      <w:rPr>
        <w:rFonts w:ascii="Wingdings" w:hAnsi="Wingdings" w:cs="Wingdings"/>
      </w:rPr>
    </w:lvl>
  </w:abstractNum>
  <w:abstractNum w:abstractNumId="8" w15:restartNumberingAfterBreak="0">
    <w:nsid w:val="71F17C91"/>
    <w:multiLevelType w:val="multilevel"/>
    <w:tmpl w:val="2ACC51D4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A585FF8"/>
    <w:multiLevelType w:val="multilevel"/>
    <w:tmpl w:val="C9D8F848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34748918">
    <w:abstractNumId w:val="3"/>
  </w:num>
  <w:num w:numId="2" w16cid:durableId="788009628">
    <w:abstractNumId w:val="0"/>
  </w:num>
  <w:num w:numId="3" w16cid:durableId="1778141011">
    <w:abstractNumId w:val="1"/>
  </w:num>
  <w:num w:numId="4" w16cid:durableId="1218319968">
    <w:abstractNumId w:val="8"/>
  </w:num>
  <w:num w:numId="5" w16cid:durableId="533348224">
    <w:abstractNumId w:val="4"/>
  </w:num>
  <w:num w:numId="6" w16cid:durableId="1886945107">
    <w:abstractNumId w:val="7"/>
  </w:num>
  <w:num w:numId="7" w16cid:durableId="1056007025">
    <w:abstractNumId w:val="9"/>
  </w:num>
  <w:num w:numId="8" w16cid:durableId="1975285545">
    <w:abstractNumId w:val="5"/>
  </w:num>
  <w:num w:numId="9" w16cid:durableId="719942535">
    <w:abstractNumId w:val="2"/>
  </w:num>
  <w:num w:numId="10" w16cid:durableId="1613900268">
    <w:abstractNumId w:val="6"/>
  </w:num>
  <w:num w:numId="11" w16cid:durableId="558635218">
    <w:abstractNumId w:val="1"/>
    <w:lvlOverride w:ilvl="0"/>
  </w:num>
  <w:num w:numId="12" w16cid:durableId="1533306878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5582"/>
    <w:rsid w:val="00195582"/>
    <w:rsid w:val="007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1A5332-5E3E-486A-959E-E6D73F1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lcm">
    <w:name w:val="Subtitle"/>
    <w:basedOn w:val="Standard"/>
    <w:next w:val="Textbody"/>
    <w:uiPriority w:val="11"/>
    <w:qFormat/>
    <w:pPr>
      <w:jc w:val="center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laprtelmezettrajzolsistlus">
    <w:name w:val="Alapértelmezett rajzolási stílus"/>
    <w:pPr>
      <w:suppressAutoHyphens/>
    </w:pPr>
    <w:rPr>
      <w:rFonts w:eastAsia="Tahoma" w:cs="Noto Sans"/>
    </w:rPr>
  </w:style>
  <w:style w:type="paragraph" w:customStyle="1" w:styleId="Normltblzat1">
    <w:name w:val="Normál táblázat1"/>
    <w:pPr>
      <w:widowControl/>
      <w:suppressAutoHyphens/>
      <w:textAlignment w:val="auto"/>
    </w:pPr>
    <w:rPr>
      <w:rFonts w:ascii="Times New Roman" w:eastAsia="MS Gothic" w:hAnsi="Times New Roman" w:cs="Times New Roman"/>
      <w:sz w:val="20"/>
      <w:szCs w:val="20"/>
      <w:lang w:eastAsia="hu-HU" w:bidi="ar-S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  <w:sz w:val="22"/>
      <w:szCs w:val="22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sz w:val="22"/>
      <w:szCs w:val="22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CmChar">
    <w:name w:val="Cím Char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AlcmChar">
    <w:name w:val="Alcím Char"/>
    <w:rPr>
      <w:rFonts w:ascii="Cambria" w:eastAsia="Times New Roman" w:hAnsi="Cambria" w:cs="Cambria"/>
      <w:sz w:val="24"/>
      <w:szCs w:val="24"/>
    </w:rPr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2457</Characters>
  <Application>Microsoft Office Word</Application>
  <DocSecurity>0</DocSecurity>
  <Lines>20</Lines>
  <Paragraphs>5</Paragraphs>
  <ScaleCrop>false</ScaleCrop>
  <Company>ELTE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– HALLGATÓI MOBILITÁS</dc:title>
  <dc:creator>NKO ILONA</dc:creator>
  <cp:lastModifiedBy>Bálint Orsolya</cp:lastModifiedBy>
  <cp:revision>2</cp:revision>
  <cp:lastPrinted>2000-02-01T12:31:00Z</cp:lastPrinted>
  <dcterms:created xsi:type="dcterms:W3CDTF">2023-04-27T14:00:00Z</dcterms:created>
  <dcterms:modified xsi:type="dcterms:W3CDTF">2023-04-27T14:00:00Z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36062103737fe0bab47d03ee1f19f09d3c157cb628c812e2f64a984c8705cea3</vt:lpwstr>
  </property>
</Properties>
</file>